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71" w:lineRule="exact"/>
        <w:ind w:left="100" w:right="-76"/>
        <w:jc w:val="left"/>
        <w:tabs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76" w:after="0" w:line="271" w:lineRule="exact"/>
        <w:ind w:right="-20"/>
        <w:jc w:val="left"/>
        <w:tabs>
          <w:tab w:pos="1180" w:val="left"/>
          <w:tab w:pos="2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Period: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420"/>
          <w:cols w:num="2" w:equalWidth="0">
            <w:col w:w="5000" w:space="1147"/>
            <w:col w:w="4873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245" w:right="46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Pedigree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orksheet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2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digree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ecessive,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x-link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x-link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00" w:right="1122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78pt;margin-top:28.380217pt;width:207.36pt;height:182.88pt;mso-position-horizontal-relative:page;mso-position-vertical-relative:paragraph;z-index:-145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" w:right="60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Interpreting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pedigree.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points)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8" w:lineRule="exact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below.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29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darken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</w:p>
    <w:p>
      <w:pPr>
        <w:spacing w:before="0" w:after="0" w:line="240" w:lineRule="auto"/>
        <w:ind w:left="783" w:right="61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otting.</w:t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2.390732pt;margin-top:11.294847pt;width:90.139925pt;height:.1pt;mso-position-horizontal-relative:page;mso-position-vertical-relative:paragraph;z-index:-144" coordorigin="4648,226" coordsize="1803,2">
            <v:shape style="position:absolute;left:4648;top:226;width:1803;height:2" coordorigin="4648,226" coordsize="1803,0" path="m4648,226l6451,226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2.490814pt;margin-top:11.255724pt;width:60.170103pt;height:.1pt;mso-position-horizontal-relative:page;mso-position-vertical-relative:paragraph;z-index:-143" coordorigin="5250,225" coordsize="1203,2">
            <v:shape style="position:absolute;left:5250;top:225;width:1203;height:2" coordorigin="5250,225" coordsize="1203,0" path="m5250,225l6453,225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20" w:right="462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circle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darken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</w:p>
    <w:p>
      <w:pPr>
        <w:spacing w:before="0" w:after="0" w:line="228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5.747223pt;margin-top:11.178929pt;width:85.210085pt;height:.1pt;mso-position-horizontal-relative:page;mso-position-vertical-relative:paragraph;z-index:-142" coordorigin="4715,224" coordsize="1704,2">
            <v:shape style="position:absolute;left:4715;top:224;width:1704;height:2" coordorigin="4715,224" coordsize="1704,0" path="m4715,224l6419,224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9.795197pt;margin-top:11.294847pt;width:50.130063pt;height:.1pt;mso-position-horizontal-relative:page;mso-position-vertical-relative:paragraph;z-index:-141" coordorigin="5396,226" coordsize="1003,2">
            <v:shape style="position:absolute;left:5396;top:226;width:1003;height:2" coordorigin="5396,226" coordsize="1003,0" path="m5396,226l6399,226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476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ndicated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square.</w:t>
      </w:r>
    </w:p>
    <w:p>
      <w:pPr>
        <w:spacing w:before="0" w:after="0" w:line="225" w:lineRule="exact"/>
        <w:ind w:left="1180" w:right="-20"/>
        <w:jc w:val="left"/>
        <w:tabs>
          <w:tab w:pos="1540" w:val="left"/>
          <w:tab w:pos="5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ere?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820" w:right="44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ndicular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fsprin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horizont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5.555695pt;margin-top:11.294847pt;width:70.170064pt;height:.1pt;mso-position-horizontal-relative:page;mso-position-vertical-relative:paragraph;z-index:-140" coordorigin="7511,226" coordsize="1403,2">
            <v:shape style="position:absolute;left:7511;top:226;width:1403;height:2" coordorigin="7511,226" coordsize="1403,0" path="m7511,226l8915,226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(couple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ave?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2.82019pt;margin-top:11.294847pt;width:65.089924pt;height:.1pt;mso-position-horizontal-relative:page;mso-position-vertical-relative:paragraph;z-index:-139" coordorigin="7656,226" coordsize="1302,2">
            <v:shape style="position:absolute;left:7656;top:226;width:1302;height:2" coordorigin="7656,226" coordsize="1302,0" path="m7656,226l8958,226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ouple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6.287628pt;margin-top:11.294847pt;width:75.170044pt;height:.1pt;mso-position-horizontal-relative:page;mso-position-vertical-relative:paragraph;z-index:-138" coordorigin="5126,226" coordsize="1503,2">
            <v:shape style="position:absolute;left:5126;top:226;width:1503;height:2" coordorigin="5126,226" coordsize="1503,0" path="m5126,226l6629,226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here?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3.040802pt;margin-top:11.255724pt;width:65.079904pt;height:.1pt;mso-position-horizontal-relative:page;mso-position-vertical-relative:paragraph;z-index:-137" coordorigin="6861,225" coordsize="1302,2">
            <v:shape style="position:absolute;left:6861;top:225;width:1302;height:2" coordorigin="6861,225" coordsize="1302,0" path="m6861,225l8162,225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mbe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fourth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ration?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27" w:lineRule="auto"/>
        <w:ind w:left="820" w:right="41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6.207794pt;margin-top:47.491013pt;width:45.090003pt;height:.1pt;mso-position-horizontal-relative:page;mso-position-vertical-relative:paragraph;z-index:-135" coordorigin="7524,950" coordsize="902,2">
            <v:shape style="position:absolute;left:7524;top:950;width:902;height:2" coordorigin="7524,950" coordsize="902,0" path="m7524,950l8426,950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ophilia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Label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420"/>
        </w:sectPr>
      </w:pPr>
      <w:rPr/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8.743256pt;margin-top:11.394848pt;width:45.130083pt;height:.1pt;mso-position-horizontal-relative:page;mso-position-vertical-relative:paragraph;z-index:-136" coordorigin="5575,228" coordsize="903,2">
            <v:shape style="position:absolute;left:5575;top:228;width:903;height:2" coordorigin="5575,228" coordsize="903,0" path="m5575,228l6477,228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#1?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80" w:right="-7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5.315643pt;margin-top:22.775621pt;width:45.069963pt;height:.1pt;mso-position-horizontal-relative:page;mso-position-vertical-relative:paragraph;z-index:-131" coordorigin="9306,456" coordsize="901,2">
            <v:shape style="position:absolute;left:9306;top:456;width:901;height:2" coordorigin="9306,456" coordsize="901,0" path="m9306,456l10208,456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#1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30" w:lineRule="exact"/>
        <w:ind w:right="42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420"/>
          <w:cols w:num="2" w:equalWidth="0">
            <w:col w:w="4826" w:space="901"/>
            <w:col w:w="5293"/>
          </w:cols>
        </w:sectPr>
      </w:pPr>
      <w:rPr/>
    </w:p>
    <w:p>
      <w:pPr>
        <w:spacing w:before="0" w:after="0" w:line="224" w:lineRule="exact"/>
        <w:ind w:left="1180" w:right="-7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3.793335pt;margin-top:-.34109pt;width:40.090022pt;height:.1pt;mso-position-horizontal-relative:page;mso-position-vertical-relative:paragraph;z-index:-134" coordorigin="5676,-7" coordsize="802,2">
            <v:shape style="position:absolute;left:5676;top:-7;width:802;height:2" coordorigin="5676,-7" coordsize="802,0" path="m5676,-7l6478,-7e" filled="f" stroked="t" strokeweight=".41082pt" strokecolor="#000000">
              <v:path arrowok="t"/>
            </v:shape>
          </v:group>
          <w10:wrap type="none"/>
        </w:pict>
      </w:r>
      <w:r>
        <w:rPr/>
        <w:pict>
          <v:group style="position:absolute;margin-left:376.217804pt;margin-top:-.34109pt;width:45.090003pt;height:.1pt;mso-position-horizontal-relative:page;mso-position-vertical-relative:paragraph;z-index:-133" coordorigin="7524,-7" coordsize="902,2">
            <v:shape style="position:absolute;left:7524;top:-7;width:902;height:2" coordorigin="7524,-7" coordsize="902,0" path="m7524,-7l8426,-7e" filled="f" stroked="t" strokeweight=".41082pt" strokecolor="#000000">
              <v:path arrowok="t"/>
            </v:shape>
          </v:group>
          <w10:wrap type="none"/>
        </w:pict>
      </w:r>
      <w:r>
        <w:rPr/>
        <w:pict>
          <v:group style="position:absolute;margin-left:368.001404pt;margin-top:11.178807pt;width:40.080002pt;height:.1pt;mso-position-horizontal-relative:page;mso-position-vertical-relative:paragraph;z-index:-132" coordorigin="7360,224" coordsize="802,2">
            <v:shape style="position:absolute;left:7360;top:224;width:802;height:2" coordorigin="7360,224" coordsize="802,0" path="m7360,224l8162,224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420"/>
          <w:cols w:num="2" w:equalWidth="0">
            <w:col w:w="6511" w:space="950"/>
            <w:col w:w="355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70" w:after="0" w:line="230" w:lineRule="exact"/>
        <w:ind w:left="820" w:right="62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cessive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spacing w:before="0" w:after="0" w:line="226" w:lineRule="exact"/>
        <w:ind w:left="1180" w:right="-20"/>
        <w:jc w:val="left"/>
        <w:tabs>
          <w:tab w:pos="1540" w:val="left"/>
          <w:tab w:pos="6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genot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i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i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9"/>
          <w:i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auto"/>
        <w:ind w:left="820" w:right="51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heteroz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zygous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notype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inherited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genotype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spacing w:before="3" w:after="0" w:line="240" w:lineRule="auto"/>
        <w:ind w:left="1180" w:right="-20"/>
        <w:jc w:val="left"/>
        <w:tabs>
          <w:tab w:pos="1540" w:val="left"/>
          <w:tab w:pos="9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fem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rries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mily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III?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420"/>
        </w:sectPr>
      </w:pPr>
      <w:rPr/>
    </w:p>
    <w:p>
      <w:pPr>
        <w:spacing w:before="76" w:after="0" w:line="271" w:lineRule="exact"/>
        <w:ind w:left="3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6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6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Period: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640" w:bottom="280" w:left="600" w:right="940"/>
          <w:cols w:num="3" w:equalWidth="0">
            <w:col w:w="940" w:space="5407"/>
            <w:col w:w="520" w:space="720"/>
            <w:col w:w="3113"/>
          </w:cols>
        </w:sectPr>
      </w:pPr>
      <w:rPr/>
    </w:p>
    <w:p>
      <w:pPr>
        <w:spacing w:before="7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992004pt;margin-top:-.014919pt;width:210.00002pt;height:.1pt;mso-position-horizontal-relative:page;mso-position-vertical-relative:paragraph;z-index:-125" coordorigin="1600,0" coordsize="4200,2">
            <v:shape style="position:absolute;left:1600;top:0;width:4200;height:2" coordorigin="1600,0" coordsize="4200,0" path="m1600,0l5800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76.344025pt;margin-top:-.014919pt;width:30.000003pt;height:.1pt;mso-position-horizontal-relative:page;mso-position-vertical-relative:paragraph;z-index:-124" coordorigin="7527,0" coordsize="600,2">
            <v:shape style="position:absolute;left:7527;top:0;width:600;height:2" coordorigin="7527,0" coordsize="600,0" path="m7527,0l8127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47.012024pt;margin-top:-.014919pt;width:30.000003pt;height:.1pt;mso-position-horizontal-relative:page;mso-position-vertical-relative:paragraph;z-index:-123" coordorigin="8940,0" coordsize="600,2">
            <v:shape style="position:absolute;left:8940;top:0;width:600;height:2" coordorigin="8940,0" coordsize="600,0" path="m8940,0l9540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Determining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inheritance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assigning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enotypes.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points)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0" w:lineRule="exact"/>
        <w:ind w:left="300" w:right="486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acteristic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inant-the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(let’s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</w:p>
    <w:p>
      <w:pPr>
        <w:spacing w:before="0" w:after="0" w:line="226" w:lineRule="exact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recessive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ozyg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</w:p>
    <w:p>
      <w:pPr>
        <w:spacing w:before="0" w:after="0" w:line="240" w:lineRule="auto"/>
        <w:ind w:left="300" w:right="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Mice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744" w:right="-20"/>
        <w:jc w:val="left"/>
        <w:tabs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5.625pt;margin-top:11.915962pt;width:306.75pt;height:115.175pt;mso-position-horizontal-relative:page;mso-position-vertical-relative:paragraph;z-index:-13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104" w:right="-20"/>
        <w:jc w:val="left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104" w:right="-20"/>
        <w:jc w:val="left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744" w:right="-20"/>
        <w:jc w:val="left"/>
        <w:tabs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24" w:after="0" w:line="346" w:lineRule="exact"/>
        <w:ind w:left="7104" w:right="4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(A-)s.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neath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740" w:right="-20"/>
        <w:jc w:val="left"/>
        <w:tabs>
          <w:tab w:pos="4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2.25943pt;margin-top:-2.104367pt;width:17.960540pt;height:17.991048pt;mso-position-horizontal-relative:page;mso-position-vertical-relative:paragraph;z-index:-129" coordorigin="1845,-42" coordsize="359,360">
            <v:shape style="position:absolute;left:1845;top:-42;width:359;height:360" coordorigin="1845,-42" coordsize="359,360" path="m2024,-42l1958,-29,1903,5,1864,57,1845,121,1846,147,1865,215,1902,268,1954,303,2016,318,2041,316,2106,297,2158,258,2192,203,2204,138,2203,115,2183,52,2142,1,2085,-32,2024,-42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35.163879pt;margin-top:-2.419366pt;width:18.711086pt;height:18.741066pt;mso-position-horizontal-relative:page;mso-position-vertical-relative:paragraph;z-index:-128" coordorigin="4703,-48" coordsize="374,375">
            <v:group style="position:absolute;left:4711;top:-41;width:359;height:360" coordorigin="4711,-41" coordsize="359,360">
              <v:shape style="position:absolute;left:4711;top:-41;width:359;height:360" coordorigin="4711,-41" coordsize="359,360" path="m4890,-41l4824,-28,4768,6,4729,58,4711,122,4712,148,4730,216,4767,269,4819,305,4882,319,4906,318,4972,298,5024,259,5058,205,5070,140,5069,116,5048,53,5007,3,4951,-30,4890,-41e" filled="t" fillcolor="#000000" stroked="f">
                <v:path arrowok="t"/>
                <v:fill/>
              </v:shape>
            </v:group>
            <v:group style="position:absolute;left:4711;top:-41;width:359;height:360" coordorigin="4711,-41" coordsize="359,360">
              <v:shape style="position:absolute;left:4711;top:-41;width:359;height:360" coordorigin="4711,-41" coordsize="359,360" path="m4890,-41l4824,-28,4768,6,4729,58,4711,122,4712,148,4730,216,4767,269,4819,305,4882,319,4906,318,4972,298,5024,259,5058,205,5070,140,5069,116,5048,53,5007,3,4951,-30,4890,-4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-20"/>
        <w:jc w:val="left"/>
        <w:tabs>
          <w:tab w:pos="4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2.220001pt;margin-top:.034749pt;width:18pt;height:18pt;mso-position-horizontal-relative:page;mso-position-vertical-relative:paragraph;z-index:-127" coordorigin="1844,1" coordsize="360,360">
            <v:shape style="position:absolute;left:1844;top:1;width:360;height:360" coordorigin="1844,1" coordsize="360,360" path="m2204,1l1844,1,1844,361,2204,361,2204,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35.125pt;margin-top:-.340251pt;width:18.75pt;height:18.75pt;mso-position-horizontal-relative:page;mso-position-vertical-relative:paragraph;z-index:-126" coordorigin="4703,-7" coordsize="375,375">
            <v:group style="position:absolute;left:4710;top:1;width:360;height:360" coordorigin="4710,1" coordsize="360,360">
              <v:shape style="position:absolute;left:4710;top:1;width:360;height:360" coordorigin="4710,1" coordsize="360,360" path="m4710,361l5070,361,5070,1,4710,1,4710,361e" filled="t" fillcolor="#000000" stroked="f">
                <v:path arrowok="t"/>
                <v:fill/>
              </v:shape>
            </v:group>
            <v:group style="position:absolute;left:4710;top:1;width:360;height:360" coordorigin="4710,1" coordsize="360,360">
              <v:shape style="position:absolute;left:4710;top:1;width:360;height:360" coordorigin="4710,1" coordsize="360,360" path="m5070,1l4710,1,4710,361,5070,361,5070,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Pedigree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points)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0" w:lineRule="exact"/>
        <w:ind w:left="300" w:right="60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pencils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0" w:right="221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colorblind.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sex-li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recessive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460" w:lineRule="atLeast"/>
        <w:ind w:left="300" w:right="10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indivi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Blue-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duals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rriers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40" w:bottom="280" w:left="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erica.eichers</dc:creator>
  <dc:title>Microsoft Word - Pedigree Worksheet.doc</dc:title>
  <dcterms:created xsi:type="dcterms:W3CDTF">2015-02-06T15:58:07Z</dcterms:created>
  <dcterms:modified xsi:type="dcterms:W3CDTF">2015-02-06T15:58:07Z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2015-02-06T00:00:00Z</vt:filetime>
  </property>
</Properties>
</file>